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D42A6E"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30535">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51027" w:rsidRPr="00651027">
        <w:t>Correctional Systems and Pract</w:t>
      </w:r>
      <w:r w:rsidR="00D42A6E">
        <w:t>ices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51027" w:rsidRPr="00651027">
        <w:t>CJUS 2013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51027" w:rsidRPr="00651027">
        <w:t>CJUS 130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30535">
        <w:fldChar w:fldCharType="begin">
          <w:ffData>
            <w:name w:val="Text27"/>
            <w:enabled/>
            <w:calcOnExit w:val="0"/>
            <w:textInput>
              <w:maxLength w:val="30"/>
            </w:textInput>
          </w:ffData>
        </w:fldChar>
      </w:r>
      <w:bookmarkStart w:id="5" w:name="Text27"/>
      <w:r w:rsidRPr="00130535">
        <w:instrText xml:space="preserve"> FORMTEXT </w:instrText>
      </w:r>
      <w:r w:rsidRPr="00130535">
        <w:fldChar w:fldCharType="separate"/>
      </w:r>
      <w:r w:rsidR="00651027" w:rsidRPr="00130535">
        <w:t>3</w:t>
      </w:r>
      <w:r w:rsidRPr="00130535">
        <w:fldChar w:fldCharType="end"/>
      </w:r>
      <w:bookmarkEnd w:id="5"/>
      <w:r w:rsidRPr="00130535">
        <w:t>-</w:t>
      </w:r>
      <w:r w:rsidRPr="00130535">
        <w:fldChar w:fldCharType="begin">
          <w:ffData>
            <w:name w:val="Text33"/>
            <w:enabled/>
            <w:calcOnExit w:val="0"/>
            <w:textInput/>
          </w:ffData>
        </w:fldChar>
      </w:r>
      <w:bookmarkStart w:id="6" w:name="Text33"/>
      <w:r w:rsidRPr="00130535">
        <w:instrText xml:space="preserve"> FORMTEXT </w:instrText>
      </w:r>
      <w:r w:rsidRPr="00130535">
        <w:fldChar w:fldCharType="separate"/>
      </w:r>
      <w:r w:rsidR="00651027" w:rsidRPr="00130535">
        <w:t>0</w:t>
      </w:r>
      <w:r w:rsidRPr="00130535">
        <w:fldChar w:fldCharType="end"/>
      </w:r>
      <w:bookmarkEnd w:id="6"/>
      <w:r w:rsidRPr="00130535">
        <w:t>-</w:t>
      </w:r>
      <w:r w:rsidRPr="00130535">
        <w:fldChar w:fldCharType="begin">
          <w:ffData>
            <w:name w:val="Text34"/>
            <w:enabled/>
            <w:calcOnExit w:val="0"/>
            <w:textInput/>
          </w:ffData>
        </w:fldChar>
      </w:r>
      <w:bookmarkStart w:id="7" w:name="Text34"/>
      <w:r w:rsidRPr="00130535">
        <w:instrText xml:space="preserve"> FORMTEXT </w:instrText>
      </w:r>
      <w:r w:rsidRPr="00130535">
        <w:fldChar w:fldCharType="separate"/>
      </w:r>
      <w:r w:rsidR="00651027" w:rsidRPr="00130535">
        <w:t>3</w:t>
      </w:r>
      <w:r w:rsidRPr="00130535">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30535">
        <w:fldChar w:fldCharType="begin">
          <w:ffData>
            <w:name w:val="Text27"/>
            <w:enabled/>
            <w:calcOnExit w:val="0"/>
            <w:textInput>
              <w:maxLength w:val="30"/>
            </w:textInput>
          </w:ffData>
        </w:fldChar>
      </w:r>
      <w:r w:rsidRPr="00130535">
        <w:instrText xml:space="preserve"> FORMTEXT </w:instrText>
      </w:r>
      <w:r w:rsidRPr="00130535">
        <w:fldChar w:fldCharType="separate"/>
      </w:r>
      <w:r w:rsidR="00D42A6E" w:rsidRPr="00130535">
        <w:t>45</w:t>
      </w:r>
      <w:r w:rsidRPr="00130535">
        <w:fldChar w:fldCharType="end"/>
      </w:r>
      <w:r w:rsidRPr="00130535">
        <w:t>-</w:t>
      </w:r>
      <w:r w:rsidRPr="00130535">
        <w:fldChar w:fldCharType="begin">
          <w:ffData>
            <w:name w:val="Text35"/>
            <w:enabled/>
            <w:calcOnExit w:val="0"/>
            <w:textInput/>
          </w:ffData>
        </w:fldChar>
      </w:r>
      <w:bookmarkStart w:id="8" w:name="Text35"/>
      <w:r w:rsidRPr="00130535">
        <w:instrText xml:space="preserve"> FORMTEXT </w:instrText>
      </w:r>
      <w:r w:rsidRPr="00130535">
        <w:fldChar w:fldCharType="separate"/>
      </w:r>
      <w:r w:rsidR="00D42A6E" w:rsidRPr="00130535">
        <w:t>0</w:t>
      </w:r>
      <w:r w:rsidRPr="00130535">
        <w:fldChar w:fldCharType="end"/>
      </w:r>
      <w:bookmarkEnd w:id="8"/>
      <w:r w:rsidRPr="00130535">
        <w:t>-</w:t>
      </w:r>
      <w:r w:rsidRPr="00130535">
        <w:fldChar w:fldCharType="begin">
          <w:ffData>
            <w:name w:val="Text36"/>
            <w:enabled/>
            <w:calcOnExit w:val="0"/>
            <w:textInput/>
          </w:ffData>
        </w:fldChar>
      </w:r>
      <w:bookmarkStart w:id="9" w:name="Text36"/>
      <w:r w:rsidRPr="00130535">
        <w:instrText xml:space="preserve"> FORMTEXT </w:instrText>
      </w:r>
      <w:r w:rsidRPr="00130535">
        <w:fldChar w:fldCharType="separate"/>
      </w:r>
      <w:r w:rsidR="00D42A6E" w:rsidRPr="00130535">
        <w:t>45</w:t>
      </w:r>
      <w:r w:rsidRPr="00130535">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651027" w:rsidRPr="00651027">
        <w:t>CCRJ 2013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51027" w:rsidRPr="00651027">
        <w:t>43.0113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51027" w:rsidRPr="00651027">
        <w:t>Introduces historical and social settings of corrections, theories and practices in corrections, and correctional programs in institutions and in the community.</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51027" w:rsidRPr="00651027">
        <w:t>CJUS 1013 (or CJUS 101)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51027" w:rsidRPr="00651027">
        <w:t xml:space="preserve">None </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51027" w:rsidRPr="00651027">
        <w:t>40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91512" w:rsidRPr="00891512">
        <w:t>Explain the historical development of corrections from the Middle Ages onward.</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91512" w:rsidRPr="00891512">
        <w:t>Discuss the purposes of punishment and rehabilitation.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91512" w:rsidRPr="00891512">
        <w:t xml:space="preserve">Appraise the similarities and differences in the functions and operations of jails, prisons, probation, parole, and intermediate sanctions. </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891512" w:rsidRPr="00891512">
        <w:t>Demonstrate knowledge of the core controversies surrounding the death penalty.</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891512" w:rsidRPr="00891512">
        <w:t>Identify the major challenges in contemporary corrections, including the rise in mentally disordered offenders, incarceration of women, private prisons, soaring costs, and wrongful convictions.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C27E14" w:rsidRPr="00C27E14">
        <w:t xml:space="preserve"> Instructor-created objective exams during the semester/term to assess students' knowledge of correctional systems and practices, and all associated learning and programming outcomes. </w:t>
      </w:r>
      <w:r>
        <w:fldChar w:fldCharType="end"/>
      </w:r>
      <w:bookmarkEnd w:id="21"/>
    </w:p>
    <w:p w:rsidR="00594256" w:rsidRDefault="00594256" w:rsidP="0055677F">
      <w:pPr>
        <w:ind w:left="360" w:hanging="360"/>
      </w:pPr>
      <w:r>
        <w:lastRenderedPageBreak/>
        <w:t>2.</w:t>
      </w:r>
      <w:r>
        <w:tab/>
      </w:r>
      <w:r>
        <w:fldChar w:fldCharType="begin">
          <w:ffData>
            <w:name w:val="Text6"/>
            <w:enabled/>
            <w:calcOnExit w:val="0"/>
            <w:textInput/>
          </w:ffData>
        </w:fldChar>
      </w:r>
      <w:bookmarkStart w:id="22" w:name="Text6"/>
      <w:r>
        <w:instrText xml:space="preserve"> FORMTEXT </w:instrText>
      </w:r>
      <w:r>
        <w:fldChar w:fldCharType="separate"/>
      </w:r>
      <w:r w:rsidR="00C27E14" w:rsidRPr="00C27E14">
        <w:t xml:space="preserve">Written assignments on various lecture topics and associated course learning outcomes for assessment of students’ comprehension of material and ability to express the comprehension of material in their own words. </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C27E14" w:rsidRPr="00C27E14">
        <w:t xml:space="preserve">Comprehensive final exam for assessment of all learning outcomes. </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9350E" w:rsidRPr="0089350E" w:rsidRDefault="00594256" w:rsidP="0089350E">
      <w:r>
        <w:fldChar w:fldCharType="begin">
          <w:ffData>
            <w:name w:val="Text1"/>
            <w:enabled/>
            <w:calcOnExit w:val="0"/>
            <w:textInput/>
          </w:ffData>
        </w:fldChar>
      </w:r>
      <w:bookmarkStart w:id="24" w:name="Text1"/>
      <w:r>
        <w:instrText xml:space="preserve"> FORMTEXT </w:instrText>
      </w:r>
      <w:r>
        <w:fldChar w:fldCharType="separate"/>
      </w:r>
      <w:r w:rsidR="0089350E" w:rsidRPr="0089350E">
        <w:t>I.</w:t>
      </w:r>
      <w:r w:rsidR="0089350E" w:rsidRPr="0089350E">
        <w:tab/>
        <w:t>The history and ideologies of punishment and prisons</w:t>
      </w:r>
    </w:p>
    <w:p w:rsidR="0089350E" w:rsidRPr="0089350E" w:rsidRDefault="0089350E" w:rsidP="00D42A6E">
      <w:pPr>
        <w:ind w:left="720" w:hanging="360"/>
      </w:pPr>
      <w:r w:rsidRPr="0089350E">
        <w:t>A.</w:t>
      </w:r>
      <w:r w:rsidRPr="0089350E">
        <w:tab/>
        <w:t>How individuals and events have influenced the history of corrections</w:t>
      </w:r>
    </w:p>
    <w:p w:rsidR="0089350E" w:rsidRPr="0089350E" w:rsidRDefault="0089350E" w:rsidP="00D42A6E">
      <w:pPr>
        <w:ind w:left="720" w:hanging="360"/>
      </w:pPr>
      <w:r w:rsidRPr="0089350E">
        <w:t>B.</w:t>
      </w:r>
      <w:r w:rsidRPr="0089350E">
        <w:tab/>
        <w:t>The effect institutional design and construction has on correctional concepts and systems</w:t>
      </w:r>
    </w:p>
    <w:p w:rsidR="0089350E" w:rsidRPr="0089350E" w:rsidRDefault="0089350E" w:rsidP="00D42A6E">
      <w:pPr>
        <w:ind w:left="720" w:hanging="360"/>
      </w:pPr>
      <w:r w:rsidRPr="0089350E">
        <w:t>C.</w:t>
      </w:r>
      <w:r w:rsidRPr="0089350E">
        <w:tab/>
        <w:t>The use of mandatory sentencing and the death penalty</w:t>
      </w:r>
    </w:p>
    <w:p w:rsidR="0089350E" w:rsidRPr="0089350E" w:rsidRDefault="0089350E" w:rsidP="00D42A6E">
      <w:pPr>
        <w:ind w:left="720" w:hanging="360"/>
      </w:pPr>
      <w:r w:rsidRPr="0089350E">
        <w:t>D.</w:t>
      </w:r>
      <w:r w:rsidRPr="0089350E">
        <w:tab/>
        <w:t>The philosophical models of punishment, reform, education and medical</w:t>
      </w:r>
    </w:p>
    <w:p w:rsidR="0089350E" w:rsidRPr="0089350E" w:rsidRDefault="0089350E" w:rsidP="00D42A6E">
      <w:pPr>
        <w:ind w:left="720" w:hanging="360"/>
      </w:pPr>
      <w:r w:rsidRPr="0089350E">
        <w:t>E.</w:t>
      </w:r>
      <w:r w:rsidRPr="0089350E">
        <w:tab/>
        <w:t>How correctional models affect the rationales for current correctional developments</w:t>
      </w:r>
    </w:p>
    <w:p w:rsidR="0089350E" w:rsidRPr="0089350E" w:rsidRDefault="0089350E" w:rsidP="0089350E"/>
    <w:p w:rsidR="0089350E" w:rsidRPr="0089350E" w:rsidRDefault="0089350E" w:rsidP="0089350E">
      <w:r w:rsidRPr="0089350E">
        <w:t>II.</w:t>
      </w:r>
      <w:r w:rsidRPr="0089350E">
        <w:tab/>
        <w:t>The role of alternatives to traditional incarceration</w:t>
      </w:r>
    </w:p>
    <w:p w:rsidR="0089350E" w:rsidRPr="0089350E" w:rsidRDefault="0089350E" w:rsidP="00D42A6E">
      <w:pPr>
        <w:ind w:left="720" w:hanging="360"/>
      </w:pPr>
      <w:r w:rsidRPr="0089350E">
        <w:t>A.</w:t>
      </w:r>
      <w:r w:rsidRPr="0089350E">
        <w:tab/>
        <w:t>The importance of “front end” programs in the correctional system</w:t>
      </w:r>
    </w:p>
    <w:p w:rsidR="0089350E" w:rsidRPr="0089350E" w:rsidRDefault="0089350E" w:rsidP="00D42A6E">
      <w:pPr>
        <w:ind w:left="720" w:hanging="360"/>
      </w:pPr>
      <w:r w:rsidRPr="0089350E">
        <w:t>B.</w:t>
      </w:r>
      <w:r w:rsidRPr="0089350E">
        <w:tab/>
        <w:t>The functions of jails and detention facilities</w:t>
      </w:r>
    </w:p>
    <w:p w:rsidR="0089350E" w:rsidRPr="0089350E" w:rsidRDefault="0089350E" w:rsidP="00D42A6E">
      <w:pPr>
        <w:ind w:left="720" w:hanging="360"/>
      </w:pPr>
      <w:r w:rsidRPr="0089350E">
        <w:t>C.</w:t>
      </w:r>
      <w:r w:rsidRPr="0089350E">
        <w:tab/>
        <w:t>How probation and parole supervision are utilized by judges as the major alternatives to incarceration</w:t>
      </w:r>
    </w:p>
    <w:p w:rsidR="0089350E" w:rsidRPr="0089350E" w:rsidRDefault="0089350E" w:rsidP="00D42A6E">
      <w:pPr>
        <w:ind w:left="720" w:hanging="360"/>
      </w:pPr>
      <w:r w:rsidRPr="0089350E">
        <w:t>D.</w:t>
      </w:r>
      <w:r w:rsidRPr="0089350E">
        <w:tab/>
        <w:t>The new concepts of intermediate sanctions and how they are utilized as adjuncts to both probation and incarceration</w:t>
      </w:r>
    </w:p>
    <w:p w:rsidR="0089350E" w:rsidRPr="0089350E" w:rsidRDefault="0089350E" w:rsidP="0089350E"/>
    <w:p w:rsidR="0089350E" w:rsidRPr="0089350E" w:rsidRDefault="0089350E" w:rsidP="0089350E">
      <w:r w:rsidRPr="0089350E">
        <w:t>III.</w:t>
      </w:r>
      <w:r w:rsidRPr="0089350E">
        <w:tab/>
        <w:t>The Correctional System</w:t>
      </w:r>
    </w:p>
    <w:p w:rsidR="0089350E" w:rsidRPr="0089350E" w:rsidRDefault="0089350E" w:rsidP="00D42A6E">
      <w:pPr>
        <w:ind w:left="720" w:hanging="360"/>
      </w:pPr>
      <w:r w:rsidRPr="0089350E">
        <w:t>A.</w:t>
      </w:r>
      <w:r w:rsidRPr="0089350E">
        <w:tab/>
        <w:t>How the use of imprisonment impacts crime in general</w:t>
      </w:r>
    </w:p>
    <w:p w:rsidR="0089350E" w:rsidRPr="0089350E" w:rsidRDefault="0089350E" w:rsidP="00D42A6E">
      <w:pPr>
        <w:ind w:left="720" w:hanging="360"/>
      </w:pPr>
      <w:r w:rsidRPr="0089350E">
        <w:t>B.</w:t>
      </w:r>
      <w:r w:rsidRPr="0089350E">
        <w:tab/>
        <w:t>The effect that the punishment rationale has over correctional centers, inmates and society</w:t>
      </w:r>
    </w:p>
    <w:p w:rsidR="0089350E" w:rsidRPr="0089350E" w:rsidRDefault="0089350E" w:rsidP="00D42A6E">
      <w:pPr>
        <w:ind w:left="720" w:hanging="360"/>
      </w:pPr>
      <w:r w:rsidRPr="0089350E">
        <w:lastRenderedPageBreak/>
        <w:t>C.</w:t>
      </w:r>
      <w:r w:rsidRPr="0089350E">
        <w:tab/>
        <w:t>How state correctional institutions are the core of the system</w:t>
      </w:r>
    </w:p>
    <w:p w:rsidR="0089350E" w:rsidRPr="0089350E" w:rsidRDefault="0089350E" w:rsidP="00D42A6E">
      <w:pPr>
        <w:ind w:left="720" w:hanging="360"/>
      </w:pPr>
      <w:r w:rsidRPr="0089350E">
        <w:t>D.</w:t>
      </w:r>
      <w:r w:rsidRPr="0089350E">
        <w:tab/>
        <w:t>The significance of the Federal Bureau of Prisons on the entire correctional system</w:t>
      </w:r>
    </w:p>
    <w:p w:rsidR="0089350E" w:rsidRPr="0089350E" w:rsidRDefault="0089350E" w:rsidP="00D42A6E">
      <w:pPr>
        <w:ind w:left="720" w:hanging="360"/>
      </w:pPr>
      <w:r w:rsidRPr="0089350E">
        <w:t>E.</w:t>
      </w:r>
      <w:r w:rsidRPr="0089350E">
        <w:tab/>
        <w:t>The controversy surrounding the privatization of correctional services and facilities</w:t>
      </w:r>
    </w:p>
    <w:p w:rsidR="0089350E" w:rsidRPr="0089350E" w:rsidRDefault="0089350E" w:rsidP="0089350E"/>
    <w:p w:rsidR="0089350E" w:rsidRPr="0089350E" w:rsidRDefault="0089350E" w:rsidP="00D42A6E">
      <w:pPr>
        <w:ind w:left="360" w:hanging="360"/>
      </w:pPr>
      <w:r w:rsidRPr="0089350E">
        <w:t>IV.</w:t>
      </w:r>
      <w:r w:rsidRPr="0089350E">
        <w:tab/>
        <w:t>The various functions of correctional management, treatment, and classification of individual offenders</w:t>
      </w:r>
    </w:p>
    <w:p w:rsidR="0089350E" w:rsidRPr="0089350E" w:rsidRDefault="0089350E" w:rsidP="00D42A6E">
      <w:pPr>
        <w:ind w:left="720" w:hanging="360"/>
      </w:pPr>
      <w:r w:rsidRPr="0089350E">
        <w:t>A.</w:t>
      </w:r>
      <w:r w:rsidRPr="0089350E">
        <w:tab/>
        <w:t>The primary mission of public safety in a correctional facility</w:t>
      </w:r>
    </w:p>
    <w:p w:rsidR="0089350E" w:rsidRPr="0089350E" w:rsidRDefault="0089350E" w:rsidP="00D42A6E">
      <w:pPr>
        <w:ind w:left="720" w:hanging="360"/>
      </w:pPr>
      <w:r w:rsidRPr="0089350E">
        <w:t>B.</w:t>
      </w:r>
      <w:r w:rsidRPr="0089350E">
        <w:tab/>
        <w:t>The role of custody, control and the correctional officers within the organization</w:t>
      </w:r>
    </w:p>
    <w:p w:rsidR="0089350E" w:rsidRPr="0089350E" w:rsidRDefault="0089350E" w:rsidP="00D42A6E">
      <w:pPr>
        <w:ind w:left="720" w:hanging="360"/>
      </w:pPr>
      <w:r w:rsidRPr="0089350E">
        <w:t>C.</w:t>
      </w:r>
      <w:r w:rsidRPr="0089350E">
        <w:tab/>
        <w:t>The inmate culture and the social system of the inmate population</w:t>
      </w:r>
    </w:p>
    <w:p w:rsidR="0089350E" w:rsidRPr="0089350E" w:rsidRDefault="0089350E" w:rsidP="00D42A6E">
      <w:pPr>
        <w:ind w:left="720" w:hanging="360"/>
      </w:pPr>
      <w:r w:rsidRPr="0089350E">
        <w:t>D.</w:t>
      </w:r>
      <w:r w:rsidRPr="0089350E">
        <w:tab/>
        <w:t>The influence of treatment as a institutional function</w:t>
      </w:r>
    </w:p>
    <w:p w:rsidR="0089350E" w:rsidRPr="0089350E" w:rsidRDefault="0089350E" w:rsidP="00D42A6E">
      <w:pPr>
        <w:ind w:left="720" w:hanging="360"/>
      </w:pPr>
      <w:r w:rsidRPr="0089350E">
        <w:t>E.</w:t>
      </w:r>
      <w:r w:rsidRPr="0089350E">
        <w:tab/>
        <w:t>Contrast correctional management philosophies for male and female inmates</w:t>
      </w:r>
    </w:p>
    <w:p w:rsidR="00594256" w:rsidRDefault="0089350E" w:rsidP="00D42A6E">
      <w:pPr>
        <w:ind w:left="720" w:hanging="360"/>
      </w:pPr>
      <w:r w:rsidRPr="0089350E">
        <w:t>F.</w:t>
      </w:r>
      <w:r w:rsidRPr="0089350E">
        <w:tab/>
        <w:t>The concept of parole as a correctional component</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535">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QpSo8b35DM8/eUfTBbPEJQqqcqYBIufkUYWIT9TEU2IogAFdWcfctaCJzovZ1pb0637su3ALZyDi8mnNq9zjQ==" w:salt="ie+Ugo0wRQqcKZrE/uyio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30535"/>
    <w:rsid w:val="00143E03"/>
    <w:rsid w:val="00150E7A"/>
    <w:rsid w:val="00151B65"/>
    <w:rsid w:val="00151F66"/>
    <w:rsid w:val="001527D6"/>
    <w:rsid w:val="00161CF9"/>
    <w:rsid w:val="00164D16"/>
    <w:rsid w:val="00164EF6"/>
    <w:rsid w:val="00165962"/>
    <w:rsid w:val="00173245"/>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027"/>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512"/>
    <w:rsid w:val="00891DED"/>
    <w:rsid w:val="0089350E"/>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27E14"/>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2A6E"/>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49AB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DA82345E-4F26-4459-846C-29E47D40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3</Pages>
  <Words>836</Words>
  <Characters>5202</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2020-07-29T14:13:00Z</dcterms:created>
  <dcterms:modified xsi:type="dcterms:W3CDTF">2020-09-05T16:27:00Z</dcterms:modified>
</cp:coreProperties>
</file>